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5C" w:rsidRDefault="005E665C" w:rsidP="006A698B">
      <w:pPr>
        <w:pStyle w:val="Title"/>
        <w:rPr>
          <w:caps/>
          <w:sz w:val="24"/>
          <w:lang w:val="ro-RO"/>
        </w:rPr>
      </w:pPr>
      <w:r>
        <w:rPr>
          <w:caps/>
          <w:sz w:val="24"/>
          <w:lang w:val="ro-RO"/>
        </w:rPr>
        <w:t>membrii corpului de metodi</w:t>
      </w:r>
      <w:r>
        <w:rPr>
          <w:rFonts w:ascii="Tahoma" w:hAnsi="Tahoma" w:cs="Tahoma"/>
          <w:caps/>
          <w:sz w:val="24"/>
          <w:lang w:val="ro-RO"/>
        </w:rPr>
        <w:t>ș</w:t>
      </w:r>
      <w:r>
        <w:rPr>
          <w:caps/>
          <w:sz w:val="24"/>
          <w:lang w:val="ro-RO"/>
        </w:rPr>
        <w:t>ti ai isj gorj</w:t>
      </w:r>
    </w:p>
    <w:p w:rsidR="005E665C" w:rsidRPr="007E7B44" w:rsidRDefault="005E665C" w:rsidP="006A698B">
      <w:pPr>
        <w:pStyle w:val="Title"/>
        <w:rPr>
          <w:sz w:val="24"/>
          <w:lang w:val="ro-RO"/>
        </w:rPr>
      </w:pPr>
      <w:r>
        <w:rPr>
          <w:sz w:val="24"/>
          <w:lang w:val="ro-RO"/>
        </w:rPr>
        <w:t xml:space="preserve">an </w:t>
      </w:r>
      <w:r>
        <w:rPr>
          <w:rFonts w:ascii="Tahoma" w:hAnsi="Tahoma" w:cs="Tahoma"/>
          <w:sz w:val="24"/>
          <w:lang w:val="ro-RO"/>
        </w:rPr>
        <w:t>ș</w:t>
      </w:r>
      <w:r>
        <w:rPr>
          <w:sz w:val="24"/>
          <w:lang w:val="ro-RO"/>
        </w:rPr>
        <w:t>colar 2017-2018</w:t>
      </w:r>
    </w:p>
    <w:p w:rsidR="005E665C" w:rsidRPr="005B5E21" w:rsidRDefault="005E665C" w:rsidP="00CA2F11">
      <w:pPr>
        <w:jc w:val="center"/>
        <w:rPr>
          <w:b/>
        </w:rPr>
      </w:pPr>
      <w:r>
        <w:rPr>
          <w:b/>
        </w:rPr>
        <w:t>ÎNVĂŢĂMÂNT SPECIAL ŞI SPECIAL INTEGRAT</w:t>
      </w:r>
    </w:p>
    <w:tbl>
      <w:tblPr>
        <w:tblW w:w="1079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20"/>
      </w:tblPr>
      <w:tblGrid>
        <w:gridCol w:w="734"/>
        <w:gridCol w:w="3682"/>
        <w:gridCol w:w="6379"/>
      </w:tblGrid>
      <w:tr w:rsidR="005E665C" w:rsidRPr="00EC57E2" w:rsidTr="007A43F5">
        <w:trPr>
          <w:tblHeader/>
          <w:tblCellSpacing w:w="20" w:type="dxa"/>
        </w:trPr>
        <w:tc>
          <w:tcPr>
            <w:tcW w:w="674" w:type="dxa"/>
            <w:shd w:val="clear" w:color="auto" w:fill="E5DFEC"/>
            <w:vAlign w:val="center"/>
          </w:tcPr>
          <w:p w:rsidR="005E665C" w:rsidRPr="007A43F5" w:rsidRDefault="005E665C" w:rsidP="007A43F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43F5">
              <w:rPr>
                <w:rFonts w:ascii="Calibri" w:hAnsi="Calibri"/>
                <w:b/>
                <w:bCs/>
                <w:color w:val="000000"/>
              </w:rPr>
              <w:t>Nr. crt.</w:t>
            </w:r>
          </w:p>
        </w:tc>
        <w:tc>
          <w:tcPr>
            <w:tcW w:w="3642" w:type="dxa"/>
            <w:shd w:val="clear" w:color="auto" w:fill="E5DFEC"/>
            <w:vAlign w:val="center"/>
          </w:tcPr>
          <w:p w:rsidR="005E665C" w:rsidRPr="007A43F5" w:rsidRDefault="005E665C" w:rsidP="007A43F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43F5">
              <w:rPr>
                <w:rFonts w:ascii="Calibri" w:hAnsi="Calibri"/>
                <w:b/>
                <w:bCs/>
                <w:color w:val="000000"/>
              </w:rPr>
              <w:t>Numele şi prenumele</w:t>
            </w:r>
          </w:p>
        </w:tc>
        <w:tc>
          <w:tcPr>
            <w:tcW w:w="6319" w:type="dxa"/>
            <w:shd w:val="clear" w:color="auto" w:fill="E5DFEC"/>
            <w:vAlign w:val="center"/>
          </w:tcPr>
          <w:p w:rsidR="005E665C" w:rsidRPr="007A43F5" w:rsidRDefault="005E665C" w:rsidP="007A43F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43F5">
              <w:rPr>
                <w:rFonts w:ascii="Calibri" w:hAnsi="Calibri"/>
                <w:b/>
                <w:bCs/>
                <w:color w:val="000000"/>
              </w:rPr>
              <w:t>Unitatea şcolară</w:t>
            </w:r>
          </w:p>
        </w:tc>
      </w:tr>
      <w:tr w:rsidR="005E665C" w:rsidRPr="00EC57E2" w:rsidTr="007A43F5">
        <w:trPr>
          <w:tblCellSpacing w:w="20" w:type="dxa"/>
        </w:trPr>
        <w:tc>
          <w:tcPr>
            <w:tcW w:w="10715" w:type="dxa"/>
            <w:gridSpan w:val="3"/>
            <w:shd w:val="clear" w:color="auto" w:fill="548DD4"/>
          </w:tcPr>
          <w:p w:rsidR="005E665C" w:rsidRPr="007A43F5" w:rsidRDefault="005E665C" w:rsidP="001203F6">
            <w:pPr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Învăţământ special şi special integrat</w:t>
            </w:r>
          </w:p>
        </w:tc>
      </w:tr>
      <w:tr w:rsidR="005E665C" w:rsidRPr="00EC57E2" w:rsidTr="007A43F5">
        <w:trPr>
          <w:tblCellSpacing w:w="20" w:type="dxa"/>
        </w:trPr>
        <w:tc>
          <w:tcPr>
            <w:tcW w:w="674" w:type="dxa"/>
          </w:tcPr>
          <w:p w:rsidR="005E665C" w:rsidRPr="007A43F5" w:rsidRDefault="005E665C" w:rsidP="007A43F5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3642" w:type="dxa"/>
          </w:tcPr>
          <w:p w:rsidR="005E665C" w:rsidRPr="000C7A0F" w:rsidRDefault="005E665C" w:rsidP="00A77D2F">
            <w:pPr>
              <w:spacing w:line="360" w:lineRule="auto"/>
              <w:jc w:val="center"/>
              <w:rPr>
                <w:lang w:val="it-IT"/>
              </w:rPr>
            </w:pPr>
            <w:r w:rsidRPr="000C7A0F">
              <w:rPr>
                <w:lang w:val="it-IT"/>
              </w:rPr>
              <w:t>Sgondea Simona</w:t>
            </w:r>
          </w:p>
        </w:tc>
        <w:tc>
          <w:tcPr>
            <w:tcW w:w="6319" w:type="dxa"/>
          </w:tcPr>
          <w:p w:rsidR="005E665C" w:rsidRPr="000C7A0F" w:rsidRDefault="005E665C" w:rsidP="00A77D2F">
            <w:pPr>
              <w:spacing w:line="360" w:lineRule="auto"/>
              <w:jc w:val="center"/>
              <w:rPr>
                <w:lang w:val="it-IT"/>
              </w:rPr>
            </w:pPr>
            <w:r w:rsidRPr="000C7A0F">
              <w:rPr>
                <w:lang w:val="it-IT"/>
              </w:rPr>
              <w:t>CSEI</w:t>
            </w:r>
          </w:p>
        </w:tc>
      </w:tr>
      <w:tr w:rsidR="005E665C" w:rsidRPr="00EC57E2" w:rsidTr="007A43F5">
        <w:trPr>
          <w:tblCellSpacing w:w="20" w:type="dxa"/>
        </w:trPr>
        <w:tc>
          <w:tcPr>
            <w:tcW w:w="674" w:type="dxa"/>
          </w:tcPr>
          <w:p w:rsidR="005E665C" w:rsidRPr="007A43F5" w:rsidRDefault="005E665C" w:rsidP="007A43F5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3642" w:type="dxa"/>
          </w:tcPr>
          <w:p w:rsidR="005E665C" w:rsidRPr="000C7A0F" w:rsidRDefault="005E665C" w:rsidP="00A77D2F">
            <w:pPr>
              <w:spacing w:line="360" w:lineRule="auto"/>
              <w:jc w:val="center"/>
              <w:rPr>
                <w:lang w:val="it-IT"/>
              </w:rPr>
            </w:pPr>
            <w:r w:rsidRPr="000C7A0F">
              <w:rPr>
                <w:lang w:val="it-IT"/>
              </w:rPr>
              <w:t>Vlădoiu Natalia Adela</w:t>
            </w:r>
          </w:p>
        </w:tc>
        <w:tc>
          <w:tcPr>
            <w:tcW w:w="6319" w:type="dxa"/>
          </w:tcPr>
          <w:p w:rsidR="005E665C" w:rsidRPr="000C7A0F" w:rsidRDefault="005E665C" w:rsidP="00A77D2F">
            <w:pPr>
              <w:spacing w:line="360" w:lineRule="auto"/>
              <w:jc w:val="center"/>
              <w:rPr>
                <w:lang w:val="it-IT"/>
              </w:rPr>
            </w:pPr>
            <w:r w:rsidRPr="000C7A0F">
              <w:rPr>
                <w:lang w:val="it-IT"/>
              </w:rPr>
              <w:t>CSEI</w:t>
            </w:r>
          </w:p>
        </w:tc>
      </w:tr>
      <w:tr w:rsidR="005E665C" w:rsidRPr="00EC57E2" w:rsidTr="007A43F5">
        <w:trPr>
          <w:tblCellSpacing w:w="20" w:type="dxa"/>
        </w:trPr>
        <w:tc>
          <w:tcPr>
            <w:tcW w:w="674" w:type="dxa"/>
          </w:tcPr>
          <w:p w:rsidR="005E665C" w:rsidRPr="007A43F5" w:rsidRDefault="005E665C" w:rsidP="007A43F5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3642" w:type="dxa"/>
          </w:tcPr>
          <w:p w:rsidR="005E665C" w:rsidRPr="000C7A0F" w:rsidRDefault="005E665C" w:rsidP="00A77D2F">
            <w:pPr>
              <w:spacing w:line="360" w:lineRule="auto"/>
              <w:jc w:val="center"/>
              <w:rPr>
                <w:lang w:val="it-IT"/>
              </w:rPr>
            </w:pPr>
            <w:r w:rsidRPr="000C7A0F">
              <w:rPr>
                <w:lang w:val="it-IT"/>
              </w:rPr>
              <w:t>Ghibu Angela</w:t>
            </w:r>
          </w:p>
        </w:tc>
        <w:tc>
          <w:tcPr>
            <w:tcW w:w="6319" w:type="dxa"/>
          </w:tcPr>
          <w:p w:rsidR="005E665C" w:rsidRPr="000C7A0F" w:rsidRDefault="005E665C" w:rsidP="00A77D2F">
            <w:pPr>
              <w:spacing w:line="360" w:lineRule="auto"/>
              <w:jc w:val="center"/>
              <w:rPr>
                <w:lang w:val="it-IT"/>
              </w:rPr>
            </w:pPr>
            <w:r w:rsidRPr="000C7A0F">
              <w:rPr>
                <w:lang w:val="it-IT"/>
              </w:rPr>
              <w:t>CSEI</w:t>
            </w:r>
          </w:p>
        </w:tc>
      </w:tr>
      <w:tr w:rsidR="005E665C" w:rsidRPr="00EC57E2" w:rsidTr="007A43F5">
        <w:trPr>
          <w:tblCellSpacing w:w="20" w:type="dxa"/>
        </w:trPr>
        <w:tc>
          <w:tcPr>
            <w:tcW w:w="674" w:type="dxa"/>
          </w:tcPr>
          <w:p w:rsidR="005E665C" w:rsidRPr="007A43F5" w:rsidRDefault="005E665C" w:rsidP="007A43F5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3642" w:type="dxa"/>
          </w:tcPr>
          <w:p w:rsidR="005E665C" w:rsidRPr="000C7A0F" w:rsidRDefault="005E665C" w:rsidP="00A77D2F">
            <w:pPr>
              <w:spacing w:line="360" w:lineRule="auto"/>
              <w:jc w:val="center"/>
              <w:rPr>
                <w:lang w:val="it-IT"/>
              </w:rPr>
            </w:pPr>
            <w:r w:rsidRPr="000C7A0F">
              <w:rPr>
                <w:lang w:val="it-IT"/>
              </w:rPr>
              <w:t>Roşculete Nina</w:t>
            </w:r>
          </w:p>
        </w:tc>
        <w:tc>
          <w:tcPr>
            <w:tcW w:w="6319" w:type="dxa"/>
          </w:tcPr>
          <w:p w:rsidR="005E665C" w:rsidRPr="000C7A0F" w:rsidRDefault="005E665C" w:rsidP="00A77D2F">
            <w:pPr>
              <w:spacing w:line="360" w:lineRule="auto"/>
              <w:jc w:val="center"/>
              <w:rPr>
                <w:lang w:val="it-IT"/>
              </w:rPr>
            </w:pPr>
            <w:r w:rsidRPr="000C7A0F">
              <w:rPr>
                <w:lang w:val="it-IT"/>
              </w:rPr>
              <w:t>CSEI</w:t>
            </w:r>
          </w:p>
        </w:tc>
      </w:tr>
      <w:tr w:rsidR="005E665C" w:rsidRPr="00EC57E2" w:rsidTr="007A43F5">
        <w:trPr>
          <w:tblCellSpacing w:w="20" w:type="dxa"/>
        </w:trPr>
        <w:tc>
          <w:tcPr>
            <w:tcW w:w="674" w:type="dxa"/>
          </w:tcPr>
          <w:p w:rsidR="005E665C" w:rsidRPr="007A43F5" w:rsidRDefault="005E665C" w:rsidP="007A43F5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3642" w:type="dxa"/>
          </w:tcPr>
          <w:p w:rsidR="005E665C" w:rsidRPr="000C7A0F" w:rsidRDefault="005E665C" w:rsidP="00A77D2F">
            <w:pPr>
              <w:spacing w:line="360" w:lineRule="auto"/>
              <w:jc w:val="center"/>
              <w:rPr>
                <w:lang w:val="it-IT"/>
              </w:rPr>
            </w:pPr>
            <w:r w:rsidRPr="000C7A0F">
              <w:rPr>
                <w:lang w:val="it-IT"/>
              </w:rPr>
              <w:t>Ţăpurin Adriana</w:t>
            </w:r>
          </w:p>
        </w:tc>
        <w:tc>
          <w:tcPr>
            <w:tcW w:w="6319" w:type="dxa"/>
          </w:tcPr>
          <w:p w:rsidR="005E665C" w:rsidRPr="000C7A0F" w:rsidRDefault="005E665C" w:rsidP="00A77D2F">
            <w:pPr>
              <w:spacing w:line="360" w:lineRule="auto"/>
              <w:jc w:val="center"/>
              <w:rPr>
                <w:lang w:val="it-IT"/>
              </w:rPr>
            </w:pPr>
            <w:r w:rsidRPr="000C7A0F">
              <w:rPr>
                <w:lang w:val="it-IT"/>
              </w:rPr>
              <w:t>CSEI</w:t>
            </w:r>
          </w:p>
        </w:tc>
      </w:tr>
      <w:tr w:rsidR="005E665C" w:rsidRPr="00EC57E2" w:rsidTr="007A43F5">
        <w:trPr>
          <w:tblCellSpacing w:w="20" w:type="dxa"/>
        </w:trPr>
        <w:tc>
          <w:tcPr>
            <w:tcW w:w="674" w:type="dxa"/>
          </w:tcPr>
          <w:p w:rsidR="005E665C" w:rsidRPr="007A43F5" w:rsidRDefault="005E665C" w:rsidP="007A43F5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3642" w:type="dxa"/>
          </w:tcPr>
          <w:p w:rsidR="005E665C" w:rsidRPr="000C7A0F" w:rsidRDefault="005E665C" w:rsidP="00A77D2F">
            <w:pPr>
              <w:spacing w:line="360" w:lineRule="auto"/>
              <w:jc w:val="center"/>
              <w:rPr>
                <w:lang w:val="it-IT"/>
              </w:rPr>
            </w:pPr>
            <w:r w:rsidRPr="000C7A0F">
              <w:rPr>
                <w:lang w:val="it-IT"/>
              </w:rPr>
              <w:t>Constantinidis Corina Mihaela</w:t>
            </w:r>
          </w:p>
        </w:tc>
        <w:tc>
          <w:tcPr>
            <w:tcW w:w="6319" w:type="dxa"/>
          </w:tcPr>
          <w:p w:rsidR="005E665C" w:rsidRPr="000C7A0F" w:rsidRDefault="005E665C" w:rsidP="00A77D2F">
            <w:pPr>
              <w:spacing w:line="360" w:lineRule="auto"/>
              <w:jc w:val="center"/>
              <w:rPr>
                <w:lang w:val="it-IT"/>
              </w:rPr>
            </w:pPr>
            <w:r w:rsidRPr="000C7A0F">
              <w:rPr>
                <w:lang w:val="it-IT"/>
              </w:rPr>
              <w:t>CSEI</w:t>
            </w:r>
          </w:p>
        </w:tc>
      </w:tr>
      <w:tr w:rsidR="005E665C" w:rsidRPr="00EC57E2" w:rsidTr="007A43F5">
        <w:trPr>
          <w:tblCellSpacing w:w="20" w:type="dxa"/>
        </w:trPr>
        <w:tc>
          <w:tcPr>
            <w:tcW w:w="674" w:type="dxa"/>
          </w:tcPr>
          <w:p w:rsidR="005E665C" w:rsidRPr="007A43F5" w:rsidRDefault="005E665C" w:rsidP="007A43F5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3642" w:type="dxa"/>
          </w:tcPr>
          <w:p w:rsidR="005E665C" w:rsidRPr="000C7A0F" w:rsidRDefault="005E665C" w:rsidP="00A77D2F">
            <w:pPr>
              <w:spacing w:line="360" w:lineRule="auto"/>
              <w:jc w:val="center"/>
              <w:rPr>
                <w:lang w:val="it-IT"/>
              </w:rPr>
            </w:pPr>
            <w:r w:rsidRPr="000C7A0F">
              <w:rPr>
                <w:lang w:val="it-IT"/>
              </w:rPr>
              <w:t>Ţucă Irina Monica</w:t>
            </w:r>
          </w:p>
        </w:tc>
        <w:tc>
          <w:tcPr>
            <w:tcW w:w="6319" w:type="dxa"/>
          </w:tcPr>
          <w:p w:rsidR="005E665C" w:rsidRPr="000C7A0F" w:rsidRDefault="005E665C" w:rsidP="00A77D2F">
            <w:pPr>
              <w:spacing w:line="360" w:lineRule="auto"/>
              <w:jc w:val="center"/>
              <w:rPr>
                <w:lang w:val="it-IT"/>
              </w:rPr>
            </w:pPr>
            <w:r w:rsidRPr="000C7A0F">
              <w:rPr>
                <w:lang w:val="it-IT"/>
              </w:rPr>
              <w:t>CJRAE</w:t>
            </w:r>
          </w:p>
        </w:tc>
      </w:tr>
      <w:tr w:rsidR="005E665C" w:rsidRPr="00EC57E2" w:rsidTr="007A43F5">
        <w:trPr>
          <w:tblCellSpacing w:w="20" w:type="dxa"/>
        </w:trPr>
        <w:tc>
          <w:tcPr>
            <w:tcW w:w="674" w:type="dxa"/>
          </w:tcPr>
          <w:p w:rsidR="005E665C" w:rsidRPr="007A43F5" w:rsidRDefault="005E665C" w:rsidP="007A43F5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3642" w:type="dxa"/>
          </w:tcPr>
          <w:p w:rsidR="005E665C" w:rsidRPr="000C7A0F" w:rsidRDefault="005E665C" w:rsidP="00A77D2F">
            <w:pPr>
              <w:spacing w:line="360" w:lineRule="auto"/>
              <w:jc w:val="center"/>
              <w:rPr>
                <w:lang w:val="it-IT"/>
              </w:rPr>
            </w:pPr>
            <w:r w:rsidRPr="000C7A0F">
              <w:rPr>
                <w:lang w:val="it-IT"/>
              </w:rPr>
              <w:t>Iriza Claudia</w:t>
            </w:r>
          </w:p>
        </w:tc>
        <w:tc>
          <w:tcPr>
            <w:tcW w:w="6319" w:type="dxa"/>
          </w:tcPr>
          <w:p w:rsidR="005E665C" w:rsidRPr="000C7A0F" w:rsidRDefault="005E665C" w:rsidP="00A77D2F">
            <w:pPr>
              <w:spacing w:line="360" w:lineRule="auto"/>
              <w:jc w:val="center"/>
              <w:rPr>
                <w:lang w:val="it-IT"/>
              </w:rPr>
            </w:pPr>
            <w:r w:rsidRPr="000C7A0F">
              <w:rPr>
                <w:lang w:val="it-IT"/>
              </w:rPr>
              <w:t>CJRAE</w:t>
            </w:r>
          </w:p>
        </w:tc>
      </w:tr>
      <w:tr w:rsidR="005E665C" w:rsidRPr="00EC57E2" w:rsidTr="007A43F5">
        <w:trPr>
          <w:tblCellSpacing w:w="20" w:type="dxa"/>
        </w:trPr>
        <w:tc>
          <w:tcPr>
            <w:tcW w:w="674" w:type="dxa"/>
          </w:tcPr>
          <w:p w:rsidR="005E665C" w:rsidRPr="007A43F5" w:rsidRDefault="005E665C" w:rsidP="007A43F5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3642" w:type="dxa"/>
          </w:tcPr>
          <w:p w:rsidR="005E665C" w:rsidRPr="000C7A0F" w:rsidRDefault="005E665C" w:rsidP="00A77D2F">
            <w:pPr>
              <w:spacing w:line="360" w:lineRule="auto"/>
              <w:jc w:val="center"/>
              <w:rPr>
                <w:lang w:val="it-IT"/>
              </w:rPr>
            </w:pPr>
            <w:r w:rsidRPr="000C7A0F">
              <w:rPr>
                <w:lang w:val="it-IT"/>
              </w:rPr>
              <w:t>Popescu Nicoleta Claudia</w:t>
            </w:r>
          </w:p>
        </w:tc>
        <w:tc>
          <w:tcPr>
            <w:tcW w:w="6319" w:type="dxa"/>
          </w:tcPr>
          <w:p w:rsidR="005E665C" w:rsidRPr="000C7A0F" w:rsidRDefault="005E665C" w:rsidP="00A77D2F">
            <w:pPr>
              <w:spacing w:line="360" w:lineRule="auto"/>
              <w:jc w:val="center"/>
              <w:rPr>
                <w:lang w:val="it-IT"/>
              </w:rPr>
            </w:pPr>
            <w:r w:rsidRPr="000C7A0F">
              <w:rPr>
                <w:lang w:val="it-IT"/>
              </w:rPr>
              <w:t>CJRAE</w:t>
            </w:r>
          </w:p>
        </w:tc>
      </w:tr>
      <w:tr w:rsidR="005E665C" w:rsidRPr="00EC57E2" w:rsidTr="007A43F5">
        <w:trPr>
          <w:tblCellSpacing w:w="20" w:type="dxa"/>
        </w:trPr>
        <w:tc>
          <w:tcPr>
            <w:tcW w:w="674" w:type="dxa"/>
          </w:tcPr>
          <w:p w:rsidR="005E665C" w:rsidRPr="007A43F5" w:rsidRDefault="005E665C" w:rsidP="007A43F5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3642" w:type="dxa"/>
          </w:tcPr>
          <w:p w:rsidR="005E665C" w:rsidRPr="000C7A0F" w:rsidRDefault="005E665C" w:rsidP="00A77D2F">
            <w:pPr>
              <w:spacing w:line="360" w:lineRule="auto"/>
              <w:jc w:val="center"/>
              <w:rPr>
                <w:lang w:val="it-IT"/>
              </w:rPr>
            </w:pPr>
            <w:r w:rsidRPr="000C7A0F">
              <w:rPr>
                <w:lang w:val="it-IT"/>
              </w:rPr>
              <w:t>Gorun Sonia Isabela</w:t>
            </w:r>
          </w:p>
        </w:tc>
        <w:tc>
          <w:tcPr>
            <w:tcW w:w="6319" w:type="dxa"/>
          </w:tcPr>
          <w:p w:rsidR="005E665C" w:rsidRPr="000C7A0F" w:rsidRDefault="005E665C" w:rsidP="00A77D2F">
            <w:pPr>
              <w:spacing w:line="360" w:lineRule="auto"/>
              <w:jc w:val="center"/>
              <w:rPr>
                <w:lang w:val="it-IT"/>
              </w:rPr>
            </w:pPr>
            <w:r w:rsidRPr="000C7A0F">
              <w:rPr>
                <w:lang w:val="it-IT"/>
              </w:rPr>
              <w:t>CJRAE</w:t>
            </w:r>
          </w:p>
        </w:tc>
      </w:tr>
    </w:tbl>
    <w:p w:rsidR="005E665C" w:rsidRDefault="005E665C" w:rsidP="001203F6">
      <w:pPr>
        <w:rPr>
          <w:lang w:val="es-ES"/>
        </w:rPr>
      </w:pPr>
      <w:r>
        <w:rPr>
          <w:lang w:val="es-ES"/>
        </w:rPr>
        <w:t>Inspector şcolar,</w:t>
      </w:r>
    </w:p>
    <w:p w:rsidR="005E665C" w:rsidRPr="005B5E21" w:rsidRDefault="005E665C" w:rsidP="001203F6">
      <w:pPr>
        <w:rPr>
          <w:lang w:val="es-ES"/>
        </w:rPr>
      </w:pPr>
      <w:r>
        <w:rPr>
          <w:lang w:val="es-ES"/>
        </w:rPr>
        <w:t>Prof. Şcheau Daniela</w:t>
      </w:r>
    </w:p>
    <w:sectPr w:rsidR="005E665C" w:rsidRPr="005B5E21" w:rsidSect="006A698B">
      <w:pgSz w:w="11907" w:h="16840" w:code="9"/>
      <w:pgMar w:top="567" w:right="567" w:bottom="567" w:left="567" w:header="284" w:footer="567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46B"/>
    <w:multiLevelType w:val="hybridMultilevel"/>
    <w:tmpl w:val="2F182F02"/>
    <w:lvl w:ilvl="0" w:tplc="C42A2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525100"/>
    <w:multiLevelType w:val="hybridMultilevel"/>
    <w:tmpl w:val="75B40F94"/>
    <w:lvl w:ilvl="0" w:tplc="596E2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6C41A6"/>
    <w:multiLevelType w:val="hybridMultilevel"/>
    <w:tmpl w:val="67B85A54"/>
    <w:lvl w:ilvl="0" w:tplc="02E671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3F2D2A"/>
    <w:multiLevelType w:val="hybridMultilevel"/>
    <w:tmpl w:val="48C87FDE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F5A323F"/>
    <w:multiLevelType w:val="hybridMultilevel"/>
    <w:tmpl w:val="A4BAFBB2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6F6CCA"/>
    <w:multiLevelType w:val="hybridMultilevel"/>
    <w:tmpl w:val="A734F2C4"/>
    <w:lvl w:ilvl="0" w:tplc="A5BA5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6D7CC8"/>
    <w:multiLevelType w:val="hybridMultilevel"/>
    <w:tmpl w:val="976EF26C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85D51FA"/>
    <w:multiLevelType w:val="hybridMultilevel"/>
    <w:tmpl w:val="6AA0DEC4"/>
    <w:lvl w:ilvl="0" w:tplc="2F7044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EC4007"/>
    <w:multiLevelType w:val="multilevel"/>
    <w:tmpl w:val="BBC04C8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  <w:rPr>
        <w:rFonts w:cs="Times New Roman"/>
      </w:rPr>
    </w:lvl>
  </w:abstractNum>
  <w:abstractNum w:abstractNumId="9">
    <w:nsid w:val="1C5A6CAD"/>
    <w:multiLevelType w:val="hybridMultilevel"/>
    <w:tmpl w:val="CFBE5662"/>
    <w:lvl w:ilvl="0" w:tplc="75FCA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912272"/>
    <w:multiLevelType w:val="hybridMultilevel"/>
    <w:tmpl w:val="EF2C1EE2"/>
    <w:lvl w:ilvl="0" w:tplc="621E8FD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350D7B"/>
    <w:multiLevelType w:val="hybridMultilevel"/>
    <w:tmpl w:val="D3920A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  <w:rPr>
        <w:rFonts w:cs="Times New Roman"/>
      </w:rPr>
    </w:lvl>
  </w:abstractNum>
  <w:abstractNum w:abstractNumId="12">
    <w:nsid w:val="26025E7C"/>
    <w:multiLevelType w:val="hybridMultilevel"/>
    <w:tmpl w:val="1708D636"/>
    <w:lvl w:ilvl="0" w:tplc="E3164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6E3984"/>
    <w:multiLevelType w:val="hybridMultilevel"/>
    <w:tmpl w:val="8BFCC7E2"/>
    <w:lvl w:ilvl="0" w:tplc="8DDA77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F6757B"/>
    <w:multiLevelType w:val="hybridMultilevel"/>
    <w:tmpl w:val="9D6EF176"/>
    <w:lvl w:ilvl="0" w:tplc="F53A7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0227FE"/>
    <w:multiLevelType w:val="hybridMultilevel"/>
    <w:tmpl w:val="895E45D2"/>
    <w:lvl w:ilvl="0" w:tplc="0EC28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BC5912"/>
    <w:multiLevelType w:val="hybridMultilevel"/>
    <w:tmpl w:val="9C5E58D4"/>
    <w:lvl w:ilvl="0" w:tplc="EA926A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886952"/>
    <w:multiLevelType w:val="hybridMultilevel"/>
    <w:tmpl w:val="575A7F68"/>
    <w:lvl w:ilvl="0" w:tplc="2C2E2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744E4F"/>
    <w:multiLevelType w:val="hybridMultilevel"/>
    <w:tmpl w:val="C8BA2D8C"/>
    <w:lvl w:ilvl="0" w:tplc="1DF6D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  <w:rPr>
        <w:rFonts w:cs="Times New Roman"/>
      </w:rPr>
    </w:lvl>
  </w:abstractNum>
  <w:abstractNum w:abstractNumId="19">
    <w:nsid w:val="345731FD"/>
    <w:multiLevelType w:val="hybridMultilevel"/>
    <w:tmpl w:val="0A6641D8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4E20630"/>
    <w:multiLevelType w:val="hybridMultilevel"/>
    <w:tmpl w:val="21368716"/>
    <w:lvl w:ilvl="0" w:tplc="F53A7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8623413"/>
    <w:multiLevelType w:val="hybridMultilevel"/>
    <w:tmpl w:val="E6E68382"/>
    <w:lvl w:ilvl="0" w:tplc="1B5E34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9028C6"/>
    <w:multiLevelType w:val="hybridMultilevel"/>
    <w:tmpl w:val="CBDAF7F0"/>
    <w:lvl w:ilvl="0" w:tplc="4628F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0972B7A"/>
    <w:multiLevelType w:val="hybridMultilevel"/>
    <w:tmpl w:val="256E32E8"/>
    <w:lvl w:ilvl="0" w:tplc="CD280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FC6719"/>
    <w:multiLevelType w:val="hybridMultilevel"/>
    <w:tmpl w:val="D3CE1748"/>
    <w:lvl w:ilvl="0" w:tplc="38520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94190C"/>
    <w:multiLevelType w:val="hybridMultilevel"/>
    <w:tmpl w:val="184C5B9A"/>
    <w:lvl w:ilvl="0" w:tplc="E31649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AAD17F8"/>
    <w:multiLevelType w:val="hybridMultilevel"/>
    <w:tmpl w:val="75885DA8"/>
    <w:lvl w:ilvl="0" w:tplc="33D28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E6944C2"/>
    <w:multiLevelType w:val="hybridMultilevel"/>
    <w:tmpl w:val="0FA81DE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17C3E33"/>
    <w:multiLevelType w:val="hybridMultilevel"/>
    <w:tmpl w:val="4538DAA2"/>
    <w:lvl w:ilvl="0" w:tplc="15524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5597391"/>
    <w:multiLevelType w:val="hybridMultilevel"/>
    <w:tmpl w:val="655CE980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6105D34"/>
    <w:multiLevelType w:val="hybridMultilevel"/>
    <w:tmpl w:val="BFD49F9E"/>
    <w:lvl w:ilvl="0" w:tplc="962ED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81627B"/>
    <w:multiLevelType w:val="hybridMultilevel"/>
    <w:tmpl w:val="A0404552"/>
    <w:lvl w:ilvl="0" w:tplc="6C045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DD73F1"/>
    <w:multiLevelType w:val="multilevel"/>
    <w:tmpl w:val="895E4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11E1771"/>
    <w:multiLevelType w:val="hybridMultilevel"/>
    <w:tmpl w:val="0DD0606A"/>
    <w:lvl w:ilvl="0" w:tplc="78086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14555A4"/>
    <w:multiLevelType w:val="hybridMultilevel"/>
    <w:tmpl w:val="53544438"/>
    <w:lvl w:ilvl="0" w:tplc="4CBAC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35A3353"/>
    <w:multiLevelType w:val="hybridMultilevel"/>
    <w:tmpl w:val="F4480288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3B3157A"/>
    <w:multiLevelType w:val="hybridMultilevel"/>
    <w:tmpl w:val="89701B94"/>
    <w:lvl w:ilvl="0" w:tplc="7D9C4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  <w:rPr>
        <w:rFonts w:cs="Times New Roman"/>
      </w:rPr>
    </w:lvl>
  </w:abstractNum>
  <w:abstractNum w:abstractNumId="37">
    <w:nsid w:val="66B85BC8"/>
    <w:multiLevelType w:val="hybridMultilevel"/>
    <w:tmpl w:val="B82ACF18"/>
    <w:lvl w:ilvl="0" w:tplc="4A949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82B019D"/>
    <w:multiLevelType w:val="hybridMultilevel"/>
    <w:tmpl w:val="45FAF16C"/>
    <w:lvl w:ilvl="0" w:tplc="D64801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  <w:rPr>
        <w:rFonts w:cs="Times New Roman"/>
      </w:rPr>
    </w:lvl>
  </w:abstractNum>
  <w:abstractNum w:abstractNumId="39">
    <w:nsid w:val="68815B72"/>
    <w:multiLevelType w:val="hybridMultilevel"/>
    <w:tmpl w:val="C86C54C4"/>
    <w:lvl w:ilvl="0" w:tplc="2A7AE7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66133A"/>
    <w:multiLevelType w:val="hybridMultilevel"/>
    <w:tmpl w:val="7AFA3184"/>
    <w:lvl w:ilvl="0" w:tplc="0FB03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026995"/>
    <w:multiLevelType w:val="hybridMultilevel"/>
    <w:tmpl w:val="8160A430"/>
    <w:lvl w:ilvl="0" w:tplc="FE3E2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50F095D"/>
    <w:multiLevelType w:val="hybridMultilevel"/>
    <w:tmpl w:val="C3201482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67A6F3E"/>
    <w:multiLevelType w:val="hybridMultilevel"/>
    <w:tmpl w:val="CDEC9608"/>
    <w:lvl w:ilvl="0" w:tplc="D70C6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A74AF5"/>
    <w:multiLevelType w:val="hybridMultilevel"/>
    <w:tmpl w:val="C4EC0E0C"/>
    <w:lvl w:ilvl="0" w:tplc="F99A1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2C2BA4"/>
    <w:multiLevelType w:val="hybridMultilevel"/>
    <w:tmpl w:val="17209B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9"/>
  </w:num>
  <w:num w:numId="2">
    <w:abstractNumId w:val="33"/>
  </w:num>
  <w:num w:numId="3">
    <w:abstractNumId w:val="2"/>
  </w:num>
  <w:num w:numId="4">
    <w:abstractNumId w:val="15"/>
  </w:num>
  <w:num w:numId="5">
    <w:abstractNumId w:val="0"/>
  </w:num>
  <w:num w:numId="6">
    <w:abstractNumId w:val="37"/>
  </w:num>
  <w:num w:numId="7">
    <w:abstractNumId w:val="28"/>
  </w:num>
  <w:num w:numId="8">
    <w:abstractNumId w:val="11"/>
  </w:num>
  <w:num w:numId="9">
    <w:abstractNumId w:val="14"/>
  </w:num>
  <w:num w:numId="10">
    <w:abstractNumId w:val="20"/>
  </w:num>
  <w:num w:numId="11">
    <w:abstractNumId w:val="9"/>
  </w:num>
  <w:num w:numId="12">
    <w:abstractNumId w:val="18"/>
  </w:num>
  <w:num w:numId="13">
    <w:abstractNumId w:val="36"/>
  </w:num>
  <w:num w:numId="14">
    <w:abstractNumId w:val="3"/>
  </w:num>
  <w:num w:numId="15">
    <w:abstractNumId w:val="22"/>
  </w:num>
  <w:num w:numId="16">
    <w:abstractNumId w:val="10"/>
  </w:num>
  <w:num w:numId="17">
    <w:abstractNumId w:val="38"/>
  </w:num>
  <w:num w:numId="18">
    <w:abstractNumId w:val="34"/>
  </w:num>
  <w:num w:numId="19">
    <w:abstractNumId w:val="13"/>
  </w:num>
  <w:num w:numId="20">
    <w:abstractNumId w:val="32"/>
  </w:num>
  <w:num w:numId="21">
    <w:abstractNumId w:val="17"/>
  </w:num>
  <w:num w:numId="22">
    <w:abstractNumId w:val="8"/>
  </w:num>
  <w:num w:numId="23">
    <w:abstractNumId w:val="4"/>
  </w:num>
  <w:num w:numId="24">
    <w:abstractNumId w:val="26"/>
  </w:num>
  <w:num w:numId="25">
    <w:abstractNumId w:val="7"/>
  </w:num>
  <w:num w:numId="26">
    <w:abstractNumId w:val="44"/>
  </w:num>
  <w:num w:numId="27">
    <w:abstractNumId w:val="5"/>
  </w:num>
  <w:num w:numId="28">
    <w:abstractNumId w:val="41"/>
  </w:num>
  <w:num w:numId="29">
    <w:abstractNumId w:val="1"/>
  </w:num>
  <w:num w:numId="30">
    <w:abstractNumId w:val="43"/>
  </w:num>
  <w:num w:numId="31">
    <w:abstractNumId w:val="30"/>
  </w:num>
  <w:num w:numId="32">
    <w:abstractNumId w:val="40"/>
  </w:num>
  <w:num w:numId="33">
    <w:abstractNumId w:val="23"/>
  </w:num>
  <w:num w:numId="34">
    <w:abstractNumId w:val="21"/>
  </w:num>
  <w:num w:numId="35">
    <w:abstractNumId w:val="24"/>
  </w:num>
  <w:num w:numId="36">
    <w:abstractNumId w:val="31"/>
  </w:num>
  <w:num w:numId="37">
    <w:abstractNumId w:val="29"/>
  </w:num>
  <w:num w:numId="38">
    <w:abstractNumId w:val="27"/>
  </w:num>
  <w:num w:numId="39">
    <w:abstractNumId w:val="16"/>
  </w:num>
  <w:num w:numId="40">
    <w:abstractNumId w:val="12"/>
  </w:num>
  <w:num w:numId="41">
    <w:abstractNumId w:val="25"/>
  </w:num>
  <w:num w:numId="42">
    <w:abstractNumId w:val="6"/>
  </w:num>
  <w:num w:numId="43">
    <w:abstractNumId w:val="45"/>
  </w:num>
  <w:num w:numId="44">
    <w:abstractNumId w:val="35"/>
  </w:num>
  <w:num w:numId="45">
    <w:abstractNumId w:val="42"/>
  </w:num>
  <w:num w:numId="46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543"/>
    <w:rsid w:val="000273FD"/>
    <w:rsid w:val="00032ED0"/>
    <w:rsid w:val="0003569A"/>
    <w:rsid w:val="00043243"/>
    <w:rsid w:val="000500BB"/>
    <w:rsid w:val="00050FDA"/>
    <w:rsid w:val="00056837"/>
    <w:rsid w:val="00061BC8"/>
    <w:rsid w:val="00071557"/>
    <w:rsid w:val="00076729"/>
    <w:rsid w:val="00085B31"/>
    <w:rsid w:val="000B4C37"/>
    <w:rsid w:val="000C39B0"/>
    <w:rsid w:val="000C7A0F"/>
    <w:rsid w:val="00106584"/>
    <w:rsid w:val="001203F6"/>
    <w:rsid w:val="00124696"/>
    <w:rsid w:val="0013105E"/>
    <w:rsid w:val="001353B7"/>
    <w:rsid w:val="00141D15"/>
    <w:rsid w:val="00150C9F"/>
    <w:rsid w:val="0019234C"/>
    <w:rsid w:val="001956C4"/>
    <w:rsid w:val="001A3CBE"/>
    <w:rsid w:val="001A3E41"/>
    <w:rsid w:val="001C4F34"/>
    <w:rsid w:val="001D3692"/>
    <w:rsid w:val="001D733B"/>
    <w:rsid w:val="001E51AF"/>
    <w:rsid w:val="001E7248"/>
    <w:rsid w:val="001F0DF5"/>
    <w:rsid w:val="001F130D"/>
    <w:rsid w:val="0020053F"/>
    <w:rsid w:val="00207ECE"/>
    <w:rsid w:val="00227213"/>
    <w:rsid w:val="002301A6"/>
    <w:rsid w:val="00235B6D"/>
    <w:rsid w:val="00245C61"/>
    <w:rsid w:val="00255DB5"/>
    <w:rsid w:val="00271B77"/>
    <w:rsid w:val="002764B1"/>
    <w:rsid w:val="00283928"/>
    <w:rsid w:val="002A0B67"/>
    <w:rsid w:val="002B6257"/>
    <w:rsid w:val="002C3628"/>
    <w:rsid w:val="002C5260"/>
    <w:rsid w:val="002E42B9"/>
    <w:rsid w:val="002F1A3E"/>
    <w:rsid w:val="00300B4F"/>
    <w:rsid w:val="00301A25"/>
    <w:rsid w:val="00311240"/>
    <w:rsid w:val="00311716"/>
    <w:rsid w:val="00323A95"/>
    <w:rsid w:val="003346F0"/>
    <w:rsid w:val="00342184"/>
    <w:rsid w:val="00343DC3"/>
    <w:rsid w:val="0035134A"/>
    <w:rsid w:val="00353283"/>
    <w:rsid w:val="00353510"/>
    <w:rsid w:val="00355BC7"/>
    <w:rsid w:val="0036023F"/>
    <w:rsid w:val="003621A1"/>
    <w:rsid w:val="00375017"/>
    <w:rsid w:val="003960C4"/>
    <w:rsid w:val="003C300B"/>
    <w:rsid w:val="003C53A1"/>
    <w:rsid w:val="003F2EDC"/>
    <w:rsid w:val="00403465"/>
    <w:rsid w:val="00413914"/>
    <w:rsid w:val="00414AD0"/>
    <w:rsid w:val="00417E78"/>
    <w:rsid w:val="004272B1"/>
    <w:rsid w:val="00444571"/>
    <w:rsid w:val="00450C7C"/>
    <w:rsid w:val="0045394F"/>
    <w:rsid w:val="00460B6E"/>
    <w:rsid w:val="00462227"/>
    <w:rsid w:val="004646EA"/>
    <w:rsid w:val="00486AE2"/>
    <w:rsid w:val="004A1E52"/>
    <w:rsid w:val="004B09F7"/>
    <w:rsid w:val="004E06AE"/>
    <w:rsid w:val="004E77E7"/>
    <w:rsid w:val="004F1140"/>
    <w:rsid w:val="004F2018"/>
    <w:rsid w:val="00507F38"/>
    <w:rsid w:val="0051432A"/>
    <w:rsid w:val="0052077B"/>
    <w:rsid w:val="00553B23"/>
    <w:rsid w:val="005607F5"/>
    <w:rsid w:val="00573C05"/>
    <w:rsid w:val="0057534B"/>
    <w:rsid w:val="00576050"/>
    <w:rsid w:val="005A1E70"/>
    <w:rsid w:val="005B5E21"/>
    <w:rsid w:val="005E665C"/>
    <w:rsid w:val="005F6B37"/>
    <w:rsid w:val="00600CA7"/>
    <w:rsid w:val="00600F3C"/>
    <w:rsid w:val="00603CCB"/>
    <w:rsid w:val="00607CBD"/>
    <w:rsid w:val="0061306D"/>
    <w:rsid w:val="00615394"/>
    <w:rsid w:val="00615ED8"/>
    <w:rsid w:val="0061687B"/>
    <w:rsid w:val="00633124"/>
    <w:rsid w:val="006467DF"/>
    <w:rsid w:val="00650C4B"/>
    <w:rsid w:val="00656F36"/>
    <w:rsid w:val="00662B26"/>
    <w:rsid w:val="00681B43"/>
    <w:rsid w:val="00686334"/>
    <w:rsid w:val="00695723"/>
    <w:rsid w:val="006A3977"/>
    <w:rsid w:val="006A53F6"/>
    <w:rsid w:val="006A698B"/>
    <w:rsid w:val="006D5C13"/>
    <w:rsid w:val="006E2ED7"/>
    <w:rsid w:val="007011A0"/>
    <w:rsid w:val="00712DF9"/>
    <w:rsid w:val="00722885"/>
    <w:rsid w:val="00744103"/>
    <w:rsid w:val="007449DB"/>
    <w:rsid w:val="007639BE"/>
    <w:rsid w:val="00791C99"/>
    <w:rsid w:val="007A43F5"/>
    <w:rsid w:val="007B0E07"/>
    <w:rsid w:val="007C4AC9"/>
    <w:rsid w:val="007E1774"/>
    <w:rsid w:val="007E6F0B"/>
    <w:rsid w:val="007E7B44"/>
    <w:rsid w:val="00801BFF"/>
    <w:rsid w:val="00803273"/>
    <w:rsid w:val="00822360"/>
    <w:rsid w:val="00827D5D"/>
    <w:rsid w:val="0085788E"/>
    <w:rsid w:val="008639B1"/>
    <w:rsid w:val="00871302"/>
    <w:rsid w:val="008913C1"/>
    <w:rsid w:val="008B4B68"/>
    <w:rsid w:val="008C158D"/>
    <w:rsid w:val="008C477C"/>
    <w:rsid w:val="008C521A"/>
    <w:rsid w:val="008D6615"/>
    <w:rsid w:val="008E4E55"/>
    <w:rsid w:val="008F6B74"/>
    <w:rsid w:val="00903F67"/>
    <w:rsid w:val="009055B9"/>
    <w:rsid w:val="00933EF3"/>
    <w:rsid w:val="0093696B"/>
    <w:rsid w:val="009442A0"/>
    <w:rsid w:val="00946751"/>
    <w:rsid w:val="00953235"/>
    <w:rsid w:val="009663E2"/>
    <w:rsid w:val="00972298"/>
    <w:rsid w:val="0097407A"/>
    <w:rsid w:val="00977F08"/>
    <w:rsid w:val="009812AD"/>
    <w:rsid w:val="009833A8"/>
    <w:rsid w:val="009920D9"/>
    <w:rsid w:val="009937D4"/>
    <w:rsid w:val="009A6040"/>
    <w:rsid w:val="009B003D"/>
    <w:rsid w:val="009C0088"/>
    <w:rsid w:val="009C41B5"/>
    <w:rsid w:val="009E25BC"/>
    <w:rsid w:val="009E3C67"/>
    <w:rsid w:val="009E59C8"/>
    <w:rsid w:val="009F0076"/>
    <w:rsid w:val="009F6C3C"/>
    <w:rsid w:val="00A03B00"/>
    <w:rsid w:val="00A27234"/>
    <w:rsid w:val="00A32D30"/>
    <w:rsid w:val="00A5081D"/>
    <w:rsid w:val="00A608F6"/>
    <w:rsid w:val="00A77D2F"/>
    <w:rsid w:val="00A8349F"/>
    <w:rsid w:val="00A83AB9"/>
    <w:rsid w:val="00A909E8"/>
    <w:rsid w:val="00A929D1"/>
    <w:rsid w:val="00A94FDA"/>
    <w:rsid w:val="00AA1B02"/>
    <w:rsid w:val="00AC1F81"/>
    <w:rsid w:val="00AC361F"/>
    <w:rsid w:val="00AE0468"/>
    <w:rsid w:val="00AF04A0"/>
    <w:rsid w:val="00AF7CB7"/>
    <w:rsid w:val="00B004AE"/>
    <w:rsid w:val="00B11115"/>
    <w:rsid w:val="00B132E7"/>
    <w:rsid w:val="00B34362"/>
    <w:rsid w:val="00B3660D"/>
    <w:rsid w:val="00B444D2"/>
    <w:rsid w:val="00B4482D"/>
    <w:rsid w:val="00B47C62"/>
    <w:rsid w:val="00B60FAF"/>
    <w:rsid w:val="00B665B5"/>
    <w:rsid w:val="00B70ED6"/>
    <w:rsid w:val="00B72E86"/>
    <w:rsid w:val="00B73F55"/>
    <w:rsid w:val="00B75985"/>
    <w:rsid w:val="00B835CB"/>
    <w:rsid w:val="00B836A5"/>
    <w:rsid w:val="00B8754E"/>
    <w:rsid w:val="00BA09A6"/>
    <w:rsid w:val="00BB20AA"/>
    <w:rsid w:val="00BC77B0"/>
    <w:rsid w:val="00BD71EF"/>
    <w:rsid w:val="00C0036D"/>
    <w:rsid w:val="00C038D1"/>
    <w:rsid w:val="00C16C5B"/>
    <w:rsid w:val="00C3362D"/>
    <w:rsid w:val="00C5556D"/>
    <w:rsid w:val="00C72D7D"/>
    <w:rsid w:val="00C82E90"/>
    <w:rsid w:val="00C9105E"/>
    <w:rsid w:val="00C944FA"/>
    <w:rsid w:val="00C97A9C"/>
    <w:rsid w:val="00CA2F11"/>
    <w:rsid w:val="00CA48BD"/>
    <w:rsid w:val="00CC07FC"/>
    <w:rsid w:val="00CC58F8"/>
    <w:rsid w:val="00CE790E"/>
    <w:rsid w:val="00D05AC1"/>
    <w:rsid w:val="00D209E6"/>
    <w:rsid w:val="00D213A9"/>
    <w:rsid w:val="00D3565B"/>
    <w:rsid w:val="00D4481E"/>
    <w:rsid w:val="00D51A5F"/>
    <w:rsid w:val="00D8000E"/>
    <w:rsid w:val="00D82A21"/>
    <w:rsid w:val="00DA7048"/>
    <w:rsid w:val="00DC1CC8"/>
    <w:rsid w:val="00DC53C4"/>
    <w:rsid w:val="00DD46BF"/>
    <w:rsid w:val="00DD491E"/>
    <w:rsid w:val="00DD5BD4"/>
    <w:rsid w:val="00DF0612"/>
    <w:rsid w:val="00E15ED9"/>
    <w:rsid w:val="00E16B93"/>
    <w:rsid w:val="00E25B52"/>
    <w:rsid w:val="00E46D39"/>
    <w:rsid w:val="00E52C12"/>
    <w:rsid w:val="00E66221"/>
    <w:rsid w:val="00E66895"/>
    <w:rsid w:val="00E90390"/>
    <w:rsid w:val="00E979CC"/>
    <w:rsid w:val="00EA0652"/>
    <w:rsid w:val="00EC128B"/>
    <w:rsid w:val="00EC3E86"/>
    <w:rsid w:val="00EC4543"/>
    <w:rsid w:val="00EC4B20"/>
    <w:rsid w:val="00EC55DD"/>
    <w:rsid w:val="00EC57E2"/>
    <w:rsid w:val="00ED13A2"/>
    <w:rsid w:val="00EE68D5"/>
    <w:rsid w:val="00F15D7A"/>
    <w:rsid w:val="00F357C1"/>
    <w:rsid w:val="00F357FA"/>
    <w:rsid w:val="00F37195"/>
    <w:rsid w:val="00F41FC3"/>
    <w:rsid w:val="00F5589E"/>
    <w:rsid w:val="00F57F8F"/>
    <w:rsid w:val="00F6458A"/>
    <w:rsid w:val="00F64910"/>
    <w:rsid w:val="00F6705F"/>
    <w:rsid w:val="00F7034D"/>
    <w:rsid w:val="00F716AB"/>
    <w:rsid w:val="00F73282"/>
    <w:rsid w:val="00F769DB"/>
    <w:rsid w:val="00F84F68"/>
    <w:rsid w:val="00FA02F7"/>
    <w:rsid w:val="00FA0FA4"/>
    <w:rsid w:val="00FB61FA"/>
    <w:rsid w:val="00FB68F5"/>
    <w:rsid w:val="00FB788D"/>
    <w:rsid w:val="00FD24FF"/>
    <w:rsid w:val="00FF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1A0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5723"/>
    <w:pPr>
      <w:keepNext/>
      <w:outlineLvl w:val="0"/>
    </w:pPr>
    <w:rPr>
      <w:b/>
      <w:bCs/>
      <w:sz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1B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02F7"/>
    <w:rPr>
      <w:rFonts w:ascii="Arial" w:hAnsi="Arial" w:cs="Times New Roman"/>
      <w:b/>
      <w:i/>
      <w:sz w:val="28"/>
      <w:lang w:val="ro-RO" w:eastAsia="ro-RO"/>
    </w:rPr>
  </w:style>
  <w:style w:type="paragraph" w:styleId="Title">
    <w:name w:val="Title"/>
    <w:basedOn w:val="Normal"/>
    <w:link w:val="TitleChar"/>
    <w:uiPriority w:val="99"/>
    <w:qFormat/>
    <w:rsid w:val="00695723"/>
    <w:pPr>
      <w:jc w:val="center"/>
    </w:pPr>
    <w:rPr>
      <w:b/>
      <w:bCs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ro-RO" w:eastAsia="ro-RO"/>
    </w:rPr>
  </w:style>
  <w:style w:type="table" w:styleId="TableGrid">
    <w:name w:val="Table Grid"/>
    <w:basedOn w:val="TableNormal"/>
    <w:uiPriority w:val="99"/>
    <w:rsid w:val="009A60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9442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CaracterCaracterCharChar">
    <w:name w:val="Caracter Caracter Char Char"/>
    <w:basedOn w:val="Normal"/>
    <w:uiPriority w:val="99"/>
    <w:rsid w:val="00D209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">
    <w:name w:val="List"/>
    <w:basedOn w:val="Normal"/>
    <w:uiPriority w:val="99"/>
    <w:rsid w:val="00FA02F7"/>
    <w:pPr>
      <w:ind w:left="283" w:hanging="283"/>
    </w:pPr>
    <w:rPr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rsid w:val="007011A0"/>
    <w:pPr>
      <w:spacing w:after="200" w:line="360" w:lineRule="auto"/>
      <w:jc w:val="both"/>
    </w:pPr>
    <w:rPr>
      <w:bCs/>
      <w:szCs w:val="28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011A0"/>
    <w:rPr>
      <w:rFonts w:eastAsia="Times New Roman" w:cs="Times New Roman"/>
      <w:sz w:val="28"/>
      <w:lang w:eastAsia="en-US"/>
    </w:rPr>
  </w:style>
  <w:style w:type="table" w:styleId="ColorfulShading-Accent1">
    <w:name w:val="Colorful Shading Accent 1"/>
    <w:basedOn w:val="TableNormal"/>
    <w:uiPriority w:val="99"/>
    <w:rsid w:val="007011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2">
    <w:name w:val="Colorful Shading Accent 2"/>
    <w:basedOn w:val="TableNormal"/>
    <w:uiPriority w:val="99"/>
    <w:rsid w:val="0003569A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character" w:styleId="Hyperlink">
    <w:name w:val="Hyperlink"/>
    <w:basedOn w:val="DefaultParagraphFont"/>
    <w:uiPriority w:val="99"/>
    <w:rsid w:val="002764B1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2764B1"/>
    <w:rPr>
      <w:rFonts w:cs="Times New Roman"/>
      <w:i/>
    </w:rPr>
  </w:style>
  <w:style w:type="table" w:styleId="TableSimple1">
    <w:name w:val="Table Simple 1"/>
    <w:basedOn w:val="TableNormal"/>
    <w:uiPriority w:val="99"/>
    <w:rsid w:val="007E7B44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7E7B44"/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82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6458A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6458A"/>
    <w:rPr>
      <w:rFonts w:ascii="Calibri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72</Words>
  <Characters>417</Characters>
  <Application>Microsoft Office Outlook</Application>
  <DocSecurity>0</DocSecurity>
  <Lines>0</Lines>
  <Paragraphs>0</Paragraphs>
  <ScaleCrop>false</ScaleCrop>
  <Company>Unitate Scolara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Consultativ al profesorilor coordonatori</dc:title>
  <dc:subject/>
  <dc:creator>ccd</dc:creator>
  <cp:keywords/>
  <dc:description/>
  <cp:lastModifiedBy>zaharia</cp:lastModifiedBy>
  <cp:revision>3</cp:revision>
  <cp:lastPrinted>2010-11-09T09:33:00Z</cp:lastPrinted>
  <dcterms:created xsi:type="dcterms:W3CDTF">2017-10-16T10:45:00Z</dcterms:created>
  <dcterms:modified xsi:type="dcterms:W3CDTF">2018-05-07T05:39:00Z</dcterms:modified>
</cp:coreProperties>
</file>